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/>
          <w:b/>
          <w:bCs/>
          <w:kern w:val="0"/>
          <w:sz w:val="30"/>
          <w:szCs w:val="30"/>
        </w:rPr>
      </w:pPr>
      <w:r>
        <w:rPr>
          <w:rFonts w:ascii="宋体" w:hAnsi="宋体" w:eastAsia="宋体"/>
          <w:b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-534670</wp:posOffset>
                </wp:positionV>
                <wp:extent cx="628650" cy="4000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75pt;margin-top:-42.1pt;height:31.5pt;width:49.5pt;z-index:251658240;v-text-anchor:middle;mso-width-relative:page;mso-height-relative:page;" fillcolor="#FFFFFF" filled="t" stroked="f" coordsize="21600,21600" o:gfxdata="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oubnNkAAAAKAQAADwAAAAAA&#10;AAABACAAAAAiAAAAZHJzL2Rvd25yZXYueG1sUEsBAhQAFAAAAAgAh07iQCLaaUQSAgAADwQAAA4A&#10;AAAAAAAAAQAgAAAAKAEAAGRycy9lMm9Eb2MueG1sUEsFBgAAAAAGAAYAWQEAAKw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西</w:t>
      </w:r>
      <w:r>
        <w:rPr>
          <w:rFonts w:ascii="宋体" w:hAnsi="宋体" w:eastAsia="宋体"/>
          <w:b/>
          <w:bCs/>
          <w:kern w:val="0"/>
          <w:sz w:val="30"/>
          <w:szCs w:val="30"/>
        </w:rPr>
        <w:t>南大学</w:t>
      </w: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推荐优秀应届本科毕业生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免试攻读硕士学位研究生申请表</w:t>
      </w:r>
    </w:p>
    <w:tbl>
      <w:tblPr>
        <w:tblStyle w:val="11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34"/>
        <w:gridCol w:w="1843"/>
        <w:gridCol w:w="1182"/>
        <w:gridCol w:w="943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性    别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申请人免冠近照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学  号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所在学院及专业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外语水平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CET4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CET6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其他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47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固定电话：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报考单位、专业、研究方向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大学阶段的奖励（校级及以上三好学生、优干生）、科研情况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exac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学生思想政治情况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学院负责人签字：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学生学习能力总体评价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学院负责人签字：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学院推荐小组意见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1836" w:firstLineChars="85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学院负责人签字（加盖公章）：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sz w:val="28"/>
          <w:szCs w:val="28"/>
        </w:rPr>
      </w:pPr>
    </w:p>
    <w:sectPr>
      <w:footerReference r:id="rId3" w:type="default"/>
      <w:type w:val="continuous"/>
      <w:pgSz w:w="11906" w:h="16838"/>
      <w:pgMar w:top="2098" w:right="1474" w:bottom="1928" w:left="1588" w:header="851" w:footer="1304" w:gutter="0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wordWrap w:val="0"/>
      <w:ind w:left="350"/>
      <w:jc w:val="right"/>
      <w:rPr>
        <w:rFonts w:ascii="宋体_GB2312" w:hAnsi="宋体_GB2312" w:eastAsia="宋体_GB2312"/>
        <w:spacing w:val="2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57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37779"/>
    <w:rsid w:val="00027EC8"/>
    <w:rsid w:val="000472C6"/>
    <w:rsid w:val="000A1C79"/>
    <w:rsid w:val="000A1E13"/>
    <w:rsid w:val="000E4B51"/>
    <w:rsid w:val="000E558C"/>
    <w:rsid w:val="001210BF"/>
    <w:rsid w:val="00141E61"/>
    <w:rsid w:val="00143E3D"/>
    <w:rsid w:val="00151AA9"/>
    <w:rsid w:val="001617A6"/>
    <w:rsid w:val="001624CF"/>
    <w:rsid w:val="00183066"/>
    <w:rsid w:val="0018582E"/>
    <w:rsid w:val="001A7DB6"/>
    <w:rsid w:val="001B32D4"/>
    <w:rsid w:val="001D5CAD"/>
    <w:rsid w:val="001E1DEA"/>
    <w:rsid w:val="001E6961"/>
    <w:rsid w:val="001E7AEB"/>
    <w:rsid w:val="00212FBC"/>
    <w:rsid w:val="00222948"/>
    <w:rsid w:val="0023222E"/>
    <w:rsid w:val="0027526F"/>
    <w:rsid w:val="002A6C3C"/>
    <w:rsid w:val="002B636C"/>
    <w:rsid w:val="002B6703"/>
    <w:rsid w:val="002C5386"/>
    <w:rsid w:val="00304E3A"/>
    <w:rsid w:val="0034352B"/>
    <w:rsid w:val="003B7C9B"/>
    <w:rsid w:val="00410F0C"/>
    <w:rsid w:val="00411B6F"/>
    <w:rsid w:val="004144C3"/>
    <w:rsid w:val="004464EF"/>
    <w:rsid w:val="00460CF1"/>
    <w:rsid w:val="00487354"/>
    <w:rsid w:val="004C401A"/>
    <w:rsid w:val="005478B3"/>
    <w:rsid w:val="00553828"/>
    <w:rsid w:val="005563CF"/>
    <w:rsid w:val="00560A86"/>
    <w:rsid w:val="00563BED"/>
    <w:rsid w:val="00574933"/>
    <w:rsid w:val="00584A73"/>
    <w:rsid w:val="00595C01"/>
    <w:rsid w:val="005A1988"/>
    <w:rsid w:val="005B3217"/>
    <w:rsid w:val="005F4645"/>
    <w:rsid w:val="00601A41"/>
    <w:rsid w:val="00612966"/>
    <w:rsid w:val="006211E7"/>
    <w:rsid w:val="00676214"/>
    <w:rsid w:val="00676C7E"/>
    <w:rsid w:val="00690254"/>
    <w:rsid w:val="006C18D0"/>
    <w:rsid w:val="006D0395"/>
    <w:rsid w:val="006D08DD"/>
    <w:rsid w:val="006F10CD"/>
    <w:rsid w:val="006F74FA"/>
    <w:rsid w:val="00725441"/>
    <w:rsid w:val="00753356"/>
    <w:rsid w:val="0076064A"/>
    <w:rsid w:val="00777A02"/>
    <w:rsid w:val="00796D03"/>
    <w:rsid w:val="007A4E30"/>
    <w:rsid w:val="007A548E"/>
    <w:rsid w:val="007A6A7E"/>
    <w:rsid w:val="007B2F22"/>
    <w:rsid w:val="007D1775"/>
    <w:rsid w:val="007D184B"/>
    <w:rsid w:val="007D1B41"/>
    <w:rsid w:val="007E28C9"/>
    <w:rsid w:val="007E6A68"/>
    <w:rsid w:val="00807584"/>
    <w:rsid w:val="0086520C"/>
    <w:rsid w:val="0087698D"/>
    <w:rsid w:val="00892F14"/>
    <w:rsid w:val="008A62EB"/>
    <w:rsid w:val="008B1B64"/>
    <w:rsid w:val="008E5E2A"/>
    <w:rsid w:val="009127F2"/>
    <w:rsid w:val="00937C33"/>
    <w:rsid w:val="009C2C07"/>
    <w:rsid w:val="009C7AE1"/>
    <w:rsid w:val="009E5C7B"/>
    <w:rsid w:val="009F1F59"/>
    <w:rsid w:val="00A06174"/>
    <w:rsid w:val="00A2068C"/>
    <w:rsid w:val="00AC5D15"/>
    <w:rsid w:val="00AD3AB7"/>
    <w:rsid w:val="00AE4BFF"/>
    <w:rsid w:val="00AF26D9"/>
    <w:rsid w:val="00B00EE5"/>
    <w:rsid w:val="00B73349"/>
    <w:rsid w:val="00B817E1"/>
    <w:rsid w:val="00BE2FBE"/>
    <w:rsid w:val="00C020BA"/>
    <w:rsid w:val="00C06E28"/>
    <w:rsid w:val="00C256BF"/>
    <w:rsid w:val="00C4757D"/>
    <w:rsid w:val="00C61B65"/>
    <w:rsid w:val="00C7422F"/>
    <w:rsid w:val="00C97F69"/>
    <w:rsid w:val="00CA4847"/>
    <w:rsid w:val="00CA7261"/>
    <w:rsid w:val="00CB388E"/>
    <w:rsid w:val="00CB416D"/>
    <w:rsid w:val="00CE00EA"/>
    <w:rsid w:val="00CE3163"/>
    <w:rsid w:val="00D900A9"/>
    <w:rsid w:val="00DA01C7"/>
    <w:rsid w:val="00DE0B3D"/>
    <w:rsid w:val="00E13944"/>
    <w:rsid w:val="00E229BA"/>
    <w:rsid w:val="00E5391E"/>
    <w:rsid w:val="00E66CD7"/>
    <w:rsid w:val="00E8000D"/>
    <w:rsid w:val="00E83780"/>
    <w:rsid w:val="00EA1088"/>
    <w:rsid w:val="00EB1470"/>
    <w:rsid w:val="00EB1C97"/>
    <w:rsid w:val="00EB676E"/>
    <w:rsid w:val="00EE331B"/>
    <w:rsid w:val="00EF0855"/>
    <w:rsid w:val="00EF1F10"/>
    <w:rsid w:val="00F00A74"/>
    <w:rsid w:val="00F22269"/>
    <w:rsid w:val="00F344EE"/>
    <w:rsid w:val="00F42FD4"/>
    <w:rsid w:val="00F51E0E"/>
    <w:rsid w:val="00F77859"/>
    <w:rsid w:val="00F84BB8"/>
    <w:rsid w:val="00F9603F"/>
    <w:rsid w:val="02591271"/>
    <w:rsid w:val="04F37779"/>
    <w:rsid w:val="06076A1B"/>
    <w:rsid w:val="07917E83"/>
    <w:rsid w:val="08D94AEE"/>
    <w:rsid w:val="09123624"/>
    <w:rsid w:val="0D385FA4"/>
    <w:rsid w:val="112A7BC2"/>
    <w:rsid w:val="17830312"/>
    <w:rsid w:val="19FC7018"/>
    <w:rsid w:val="1ADC052E"/>
    <w:rsid w:val="21755C34"/>
    <w:rsid w:val="23CE642C"/>
    <w:rsid w:val="25BD7798"/>
    <w:rsid w:val="2BD0433F"/>
    <w:rsid w:val="2CFC497E"/>
    <w:rsid w:val="309058BC"/>
    <w:rsid w:val="35724A91"/>
    <w:rsid w:val="3C0B6C74"/>
    <w:rsid w:val="41237BDE"/>
    <w:rsid w:val="470021A8"/>
    <w:rsid w:val="4DD61D22"/>
    <w:rsid w:val="4F29638F"/>
    <w:rsid w:val="553316E4"/>
    <w:rsid w:val="5D6B0BD0"/>
    <w:rsid w:val="648F4C84"/>
    <w:rsid w:val="650D065A"/>
    <w:rsid w:val="65B90F09"/>
    <w:rsid w:val="66085919"/>
    <w:rsid w:val="692F560C"/>
    <w:rsid w:val="69844CF3"/>
    <w:rsid w:val="74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kern w:val="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uiPriority w:val="0"/>
    <w:rPr>
      <w:rFonts w:eastAsia="宋体"/>
      <w:sz w:val="28"/>
    </w:rPr>
  </w:style>
  <w:style w:type="character" w:styleId="15">
    <w:name w:val="Hyperlink"/>
    <w:uiPriority w:val="0"/>
    <w:rPr>
      <w:color w:val="686767"/>
      <w:u w:val="none"/>
    </w:r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抄 送"/>
    <w:basedOn w:val="18"/>
    <w:qFormat/>
    <w:uiPriority w:val="0"/>
    <w:pPr>
      <w:ind w:left="0"/>
    </w:pPr>
    <w:rPr>
      <w:rFonts w:eastAsia="仿宋_GB2312"/>
    </w:rPr>
  </w:style>
  <w:style w:type="paragraph" w:customStyle="1" w:styleId="18">
    <w:name w:val="主题词"/>
    <w:basedOn w:val="1"/>
    <w:qFormat/>
    <w:uiPriority w:val="0"/>
    <w:pPr>
      <w:ind w:left="1246"/>
    </w:pPr>
    <w:rPr>
      <w:rFonts w:eastAsia="文鼎小标宋简"/>
    </w:rPr>
  </w:style>
  <w:style w:type="paragraph" w:customStyle="1" w:styleId="19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0">
    <w:name w:val="附件"/>
    <w:basedOn w:val="1"/>
    <w:qFormat/>
    <w:uiPriority w:val="0"/>
    <w:pPr>
      <w:ind w:left="163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6-20020101EJ\AppData\Roaming\kingsoft\office6\templates\download\&#40664;&#35748;\2012&#26368;&#26032;&#20826;&#25919;&#20844;&#25991;&#27169;&#26495;(&#20826;&#30340;&#20844;&#25991;&#24179;&#34892;&#25991;)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66218-91D4-43BE-A431-D92239013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2012最新党政公文模板(党的公文平行文).wpt</Template>
  <Company>Hewlett-Packard Company</Company>
  <Pages>8</Pages>
  <Words>2044</Words>
  <Characters>2228</Characters>
  <Lines>21</Lines>
  <Paragraphs>6</Paragraphs>
  <TotalTime>14</TotalTime>
  <ScaleCrop>false</ScaleCrop>
  <LinksUpToDate>false</LinksUpToDate>
  <CharactersWithSpaces>2894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2020-09-21T14:55:00Z</dcterms:created>
  <dc:creator>Administrator</dc:creator>
  <cp:lastModifiedBy>49048</cp:lastModifiedBy>
  <cp:lastPrinted>2017-09-12T08:26:00Z</cp:lastPrinted>
  <dcterms:modified xsi:type="dcterms:W3CDTF">2020-09-22T00:57:07Z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